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AD" w:rsidRDefault="00DB6AAD"/>
    <w:tbl>
      <w:tblPr>
        <w:tblW w:w="10314" w:type="dxa"/>
        <w:tblInd w:w="-106" w:type="dxa"/>
        <w:tblLook w:val="01E0"/>
      </w:tblPr>
      <w:tblGrid>
        <w:gridCol w:w="10314"/>
      </w:tblGrid>
      <w:tr w:rsidR="00DB6AAD" w:rsidRPr="009825A1">
        <w:trPr>
          <w:trHeight w:val="288"/>
        </w:trPr>
        <w:tc>
          <w:tcPr>
            <w:tcW w:w="10314" w:type="dxa"/>
          </w:tcPr>
          <w:p w:rsidR="00DB6AAD" w:rsidRPr="00554E5F" w:rsidRDefault="00DB6AAD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E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для направления заявления о продаже ценных бумаг владельцем,</w:t>
            </w:r>
          </w:p>
          <w:p w:rsidR="00DB6AAD" w:rsidRPr="00554E5F" w:rsidRDefault="00DB6AAD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E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зарегистрированным в реестре акционеров ПАО «Павловский завод им. Кирова»:</w:t>
            </w:r>
          </w:p>
        </w:tc>
      </w:tr>
      <w:tr w:rsidR="00DB6AAD" w:rsidRPr="009825A1">
        <w:trPr>
          <w:trHeight w:val="149"/>
        </w:trPr>
        <w:tc>
          <w:tcPr>
            <w:tcW w:w="10314" w:type="dxa"/>
          </w:tcPr>
          <w:p w:rsidR="00DB6AAD" w:rsidRDefault="00DB6AAD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4E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614990, Пермский край, г. Пермь, ул. Ленина, дом 64, офис 209</w:t>
            </w:r>
            <w:r w:rsidRPr="00554E5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B6AAD" w:rsidRDefault="00DB6AAD" w:rsidP="0017612C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</w:pPr>
            <w:r w:rsidRPr="00554E5F">
              <w:rPr>
                <w:rFonts w:ascii="Times New Roman" w:hAnsi="Times New Roman" w:cs="Times New Roman"/>
                <w:sz w:val="18"/>
                <w:szCs w:val="18"/>
              </w:rPr>
              <w:t>почтовый адрес Филиала «Павловский» Акционерного общества «Регистратор Интрако»</w:t>
            </w:r>
            <w:r w:rsidRPr="00554E5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:</w:t>
            </w:r>
            <w:r w:rsidRPr="00554E5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B6AAD" w:rsidRPr="00554E5F" w:rsidRDefault="00DB6AAD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E5F">
              <w:rPr>
                <w:rFonts w:ascii="Times New Roman" w:hAnsi="Times New Roman" w:cs="Times New Roman"/>
                <w:sz w:val="18"/>
                <w:szCs w:val="18"/>
              </w:rPr>
              <w:t>606100, Нижегородская область, г. Павлово, ул. Коммунистическая, 10</w:t>
            </w:r>
          </w:p>
        </w:tc>
      </w:tr>
    </w:tbl>
    <w:p w:rsidR="00DB6AAD" w:rsidRPr="00E166A4" w:rsidRDefault="00DB6AAD" w:rsidP="001D3B63">
      <w:pPr>
        <w:spacing w:after="0" w:line="22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DB6AAD" w:rsidRDefault="00DB6AAD" w:rsidP="00B54696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sz w:val="18"/>
          <w:szCs w:val="18"/>
        </w:rPr>
        <w:t>Заявление о продаже ценных бумаг ПАО «</w:t>
      </w:r>
      <w:r>
        <w:rPr>
          <w:rFonts w:ascii="Times New Roman" w:hAnsi="Times New Roman" w:cs="Times New Roman"/>
          <w:b/>
          <w:bCs/>
          <w:sz w:val="18"/>
          <w:szCs w:val="18"/>
        </w:rPr>
        <w:t>Павловский завод им. Кирова</w:t>
      </w:r>
      <w:r w:rsidRPr="00E166A4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DB6AAD" w:rsidRPr="00E166A4" w:rsidRDefault="00DB6AAD" w:rsidP="00B54696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6AAD" w:rsidRPr="00E166A4" w:rsidRDefault="00DB6AAD" w:rsidP="00CC4AE9">
      <w:pPr>
        <w:spacing w:after="6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166A4">
        <w:rPr>
          <w:rFonts w:ascii="Times New Roman" w:hAnsi="Times New Roman" w:cs="Times New Roman"/>
          <w:sz w:val="18"/>
          <w:szCs w:val="18"/>
        </w:rPr>
        <w:t>В соответствии с п.4 ст.84.3. Федерального закона «Об акционерных обществах» настоящим п</w:t>
      </w:r>
      <w:r>
        <w:rPr>
          <w:rFonts w:ascii="Times New Roman" w:hAnsi="Times New Roman" w:cs="Times New Roman"/>
          <w:sz w:val="18"/>
          <w:szCs w:val="18"/>
        </w:rPr>
        <w:t xml:space="preserve">ринимаю направленное Шеваровым Владимиром Сергеевичем </w:t>
      </w:r>
      <w:r w:rsidRPr="00E166A4">
        <w:rPr>
          <w:rFonts w:ascii="Times New Roman" w:hAnsi="Times New Roman" w:cs="Times New Roman"/>
          <w:sz w:val="18"/>
          <w:szCs w:val="18"/>
        </w:rPr>
        <w:t>обязательное предложение о приобретении эмиссионных ценных бумаг – обыкновенных бездокументарных именных акций Публичного акционерного общества «</w:t>
      </w:r>
      <w:r>
        <w:rPr>
          <w:rFonts w:ascii="Times New Roman" w:hAnsi="Times New Roman" w:cs="Times New Roman"/>
          <w:sz w:val="18"/>
          <w:szCs w:val="18"/>
        </w:rPr>
        <w:t>Павловский ордена Почета завод художественных металлоизделий им.Кирова» от 05.03.2020г.</w:t>
      </w:r>
      <w:r w:rsidRPr="00E166A4">
        <w:rPr>
          <w:rFonts w:ascii="Times New Roman" w:hAnsi="Times New Roman" w:cs="Times New Roman"/>
          <w:sz w:val="18"/>
          <w:szCs w:val="18"/>
        </w:rPr>
        <w:t xml:space="preserve"> (далее – Обязательное предложение) и выражаю согласие продать </w:t>
      </w:r>
      <w:r>
        <w:rPr>
          <w:rFonts w:ascii="Times New Roman" w:hAnsi="Times New Roman" w:cs="Times New Roman"/>
          <w:sz w:val="18"/>
          <w:szCs w:val="18"/>
        </w:rPr>
        <w:t>Шеварову Владимиру Сергеевичу</w:t>
      </w:r>
      <w:r w:rsidRPr="00E166A4">
        <w:rPr>
          <w:rFonts w:ascii="Times New Roman" w:hAnsi="Times New Roman" w:cs="Times New Roman"/>
          <w:sz w:val="18"/>
          <w:szCs w:val="18"/>
        </w:rPr>
        <w:t xml:space="preserve"> принадлежащие мне обыкновенные бездокументарные именные акции Пуб</w:t>
      </w:r>
      <w:r>
        <w:rPr>
          <w:rFonts w:ascii="Times New Roman" w:hAnsi="Times New Roman" w:cs="Times New Roman"/>
          <w:sz w:val="18"/>
          <w:szCs w:val="18"/>
        </w:rPr>
        <w:t>личного Акционерного Общества «Павловский ордена Почета завод художественных металлоизделий им.Кирова</w:t>
      </w:r>
      <w:r w:rsidRPr="00E166A4">
        <w:rPr>
          <w:rFonts w:ascii="Times New Roman" w:hAnsi="Times New Roman" w:cs="Times New Roman"/>
          <w:sz w:val="18"/>
          <w:szCs w:val="18"/>
        </w:rPr>
        <w:t xml:space="preserve">» (далее – Акции) в количестве, указанном ниже, </w:t>
      </w:r>
      <w:r>
        <w:rPr>
          <w:rFonts w:ascii="Times New Roman" w:hAnsi="Times New Roman" w:cs="Times New Roman"/>
          <w:sz w:val="18"/>
          <w:szCs w:val="18"/>
        </w:rPr>
        <w:t>и на условиях, предусмотренных О</w:t>
      </w:r>
      <w:r w:rsidRPr="00E166A4">
        <w:rPr>
          <w:rFonts w:ascii="Times New Roman" w:hAnsi="Times New Roman" w:cs="Times New Roman"/>
          <w:sz w:val="18"/>
          <w:szCs w:val="18"/>
        </w:rPr>
        <w:t xml:space="preserve">бязательным предложением. Обязуюсь передать принадлежащие мне Акции свободными от любых прав третьих лиц (настоящим заверяю, что данные Акции не находятся в залоге, под арестом, и не обременены никаким иным образом).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319"/>
        <w:gridCol w:w="1095"/>
        <w:gridCol w:w="137"/>
        <w:gridCol w:w="284"/>
        <w:gridCol w:w="1754"/>
        <w:gridCol w:w="1830"/>
        <w:gridCol w:w="2028"/>
      </w:tblGrid>
      <w:tr w:rsidR="00DB6AAD" w:rsidRPr="009825A1">
        <w:trPr>
          <w:trHeight w:val="210"/>
        </w:trPr>
        <w:tc>
          <w:tcPr>
            <w:tcW w:w="10368" w:type="dxa"/>
            <w:gridSpan w:val="8"/>
          </w:tcPr>
          <w:p w:rsidR="00DB6AAD" w:rsidRPr="009825A1" w:rsidRDefault="00DB6AAD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Сведения о лице, направляющем заявление о продаже ценных бумаг ПАО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Павловский завод им. Кирова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  <w:shd w:val="clear" w:color="auto" w:fill="D9D9D9"/>
          </w:tcPr>
          <w:p w:rsidR="00DB6AAD" w:rsidRPr="009825A1" w:rsidRDefault="00DB6AAD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юридических лиц:</w:t>
            </w:r>
          </w:p>
        </w:tc>
      </w:tr>
      <w:tr w:rsidR="00DB6AAD" w:rsidRPr="009825A1">
        <w:trPr>
          <w:trHeight w:val="210"/>
        </w:trPr>
        <w:tc>
          <w:tcPr>
            <w:tcW w:w="4472" w:type="dxa"/>
            <w:gridSpan w:val="4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(полное фирменное) наименование владельца ценных бумаг</w:t>
            </w:r>
          </w:p>
        </w:tc>
        <w:tc>
          <w:tcPr>
            <w:tcW w:w="5896" w:type="dxa"/>
            <w:gridSpan w:val="4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4472" w:type="dxa"/>
            <w:gridSpan w:val="4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нахождения владельца ценных бумаг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(почтовый индекс, наименование района, города, иного населенного пункта, улицы, номер дома, корпуса)</w:t>
            </w:r>
          </w:p>
        </w:tc>
        <w:tc>
          <w:tcPr>
            <w:tcW w:w="5896" w:type="dxa"/>
            <w:gridSpan w:val="4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1921" w:type="dxa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российских юридических лиц</w:t>
            </w:r>
          </w:p>
        </w:tc>
        <w:tc>
          <w:tcPr>
            <w:tcW w:w="8447" w:type="dxa"/>
            <w:gridSpan w:val="7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___________________________/__________________________________; 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____  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внесения записи в ЕГРЮЛ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______________ 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регистрирующего органа 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DB6AAD" w:rsidRPr="009825A1">
        <w:trPr>
          <w:trHeight w:val="210"/>
        </w:trPr>
        <w:tc>
          <w:tcPr>
            <w:tcW w:w="1921" w:type="dxa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иностранных юридических лиц</w:t>
            </w:r>
          </w:p>
        </w:tc>
        <w:tc>
          <w:tcPr>
            <w:tcW w:w="8447" w:type="dxa"/>
            <w:gridSpan w:val="7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Орган, зарегистрировавший иностранную организацию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: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 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Телефон / факс, 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(иные способы связи)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  <w:shd w:val="clear" w:color="auto" w:fill="D9D9D9"/>
          </w:tcPr>
          <w:p w:rsidR="00DB6AAD" w:rsidRPr="009825A1" w:rsidRDefault="00DB6AAD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физических лиц:</w:t>
            </w: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5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наличии)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4335" w:type="dxa"/>
            <w:gridSpan w:val="3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регистрации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5A1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(почтовый индекс, наименование района, города, иного населенного пункта, улицы, номер дома, корпуса, квартиры)</w:t>
            </w:r>
          </w:p>
        </w:tc>
        <w:tc>
          <w:tcPr>
            <w:tcW w:w="6033" w:type="dxa"/>
            <w:gridSpan w:val="5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4335" w:type="dxa"/>
            <w:gridSpan w:val="3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175" w:type="dxa"/>
            <w:gridSpan w:val="3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2028" w:type="dxa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</w:tc>
      </w:tr>
      <w:tr w:rsidR="00DB6AAD" w:rsidRPr="009825A1">
        <w:trPr>
          <w:trHeight w:val="210"/>
        </w:trPr>
        <w:tc>
          <w:tcPr>
            <w:tcW w:w="6510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 и когда выдан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подразделения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Телефон, 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(иные способы связи)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  <w:shd w:val="clear" w:color="auto" w:fill="D9D9D9"/>
          </w:tcPr>
          <w:p w:rsidR="00DB6AAD" w:rsidRPr="009825A1" w:rsidRDefault="00DB6AAD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Сведения об эмиссионных ценных бумагах ПАО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Павловский завод им. Кирова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которые лицо, направившее настоящее заявление о продаже ценных бумаг, намерено продать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Шеварову Владимиру Сергеевичу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основании обязательного предложения</w:t>
            </w:r>
          </w:p>
        </w:tc>
      </w:tr>
      <w:tr w:rsidR="00DB6AAD" w:rsidRPr="009825A1">
        <w:trPr>
          <w:trHeight w:val="210"/>
        </w:trPr>
        <w:tc>
          <w:tcPr>
            <w:tcW w:w="4756" w:type="dxa"/>
            <w:gridSpan w:val="5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Вид, категория (тип) ценных бумаг, которые их владелец согласен продать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Шеварову Владимиру Сергеевичу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продаваемых ценных бумаг</w:t>
            </w:r>
          </w:p>
        </w:tc>
        <w:tc>
          <w:tcPr>
            <w:tcW w:w="5612" w:type="dxa"/>
            <w:gridSpan w:val="3"/>
          </w:tcPr>
          <w:p w:rsidR="00DB6AAD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Обыкновенные бездокументарные именные акции </w:t>
            </w:r>
          </w:p>
          <w:p w:rsidR="00DB6AAD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завод им.Кирова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регистрационный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1-01-11-303-Е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 (_________________________________________________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) шт.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Выбранная форма оплаты данных ценных бумаг: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денежные средства в безналичном порядке в валюте Российской Федерации (в рублях)</w:t>
            </w:r>
          </w:p>
        </w:tc>
      </w:tr>
      <w:tr w:rsidR="00DB6AAD" w:rsidRPr="009825A1">
        <w:trPr>
          <w:trHeight w:val="210"/>
        </w:trPr>
        <w:tc>
          <w:tcPr>
            <w:tcW w:w="10368" w:type="dxa"/>
            <w:gridSpan w:val="8"/>
            <w:shd w:val="clear" w:color="auto" w:fill="D9D9D9"/>
          </w:tcPr>
          <w:p w:rsidR="00DB6AAD" w:rsidRPr="009825A1" w:rsidRDefault="00DB6AAD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Реквизиты для перечисления оплаты за ценные бумаги ПАО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Павловский завод им. Кирова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которые лицо, направившее настоящее заявление о продаже ценных бумаг, намерено продать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Шеварову Владимиру Сергеевичу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основании обязательного предложения</w:t>
            </w: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Получатель (ФИО/наименование)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счета получателя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 получателя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Кор. 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 банка получателя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AAD" w:rsidRPr="009825A1">
        <w:trPr>
          <w:trHeight w:val="210"/>
        </w:trPr>
        <w:tc>
          <w:tcPr>
            <w:tcW w:w="3240" w:type="dxa"/>
            <w:gridSpan w:val="2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 банка получателя</w:t>
            </w:r>
          </w:p>
        </w:tc>
        <w:tc>
          <w:tcPr>
            <w:tcW w:w="7128" w:type="dxa"/>
            <w:gridSpan w:val="6"/>
          </w:tcPr>
          <w:p w:rsidR="00DB6AAD" w:rsidRPr="009825A1" w:rsidRDefault="00DB6AAD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6AAD" w:rsidRPr="00E166A4" w:rsidRDefault="00DB6AAD" w:rsidP="00CC4AE9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6AAD" w:rsidRPr="00E166A4" w:rsidRDefault="00DB6AAD" w:rsidP="00CC4AE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b/>
          <w:b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sz w:val="18"/>
          <w:szCs w:val="18"/>
        </w:rPr>
        <w:t xml:space="preserve">Подпись владельца обыкновенных </w:t>
      </w:r>
    </w:p>
    <w:p w:rsidR="00DB6AAD" w:rsidRPr="00E166A4" w:rsidRDefault="00DB6AAD" w:rsidP="00CC4AE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b/>
          <w:b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sz w:val="18"/>
          <w:szCs w:val="18"/>
        </w:rPr>
        <w:t>акций ПАО «</w:t>
      </w:r>
      <w:r>
        <w:rPr>
          <w:rFonts w:ascii="Times New Roman" w:hAnsi="Times New Roman" w:cs="Times New Roman"/>
          <w:b/>
          <w:bCs/>
          <w:sz w:val="18"/>
          <w:szCs w:val="18"/>
        </w:rPr>
        <w:t>Павловский завод им. Кирова»</w:t>
      </w:r>
    </w:p>
    <w:p w:rsidR="00DB6AAD" w:rsidRPr="00E166A4" w:rsidRDefault="00DB6AAD" w:rsidP="00CC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sz w:val="18"/>
          <w:szCs w:val="18"/>
        </w:rPr>
        <w:t>или его уполномоченного представителя         _________________     (_______________________________________________)</w:t>
      </w:r>
    </w:p>
    <w:p w:rsidR="00DB6AAD" w:rsidRPr="00E166A4" w:rsidRDefault="00DB6AAD" w:rsidP="00CC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166A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E166A4">
        <w:rPr>
          <w:rFonts w:ascii="Times New Roman" w:hAnsi="Times New Roman" w:cs="Times New Roman"/>
          <w:sz w:val="18"/>
          <w:szCs w:val="18"/>
        </w:rPr>
        <w:t>(подпись)</w:t>
      </w:r>
      <w:r w:rsidRPr="00E166A4">
        <w:rPr>
          <w:rFonts w:ascii="Times New Roman" w:hAnsi="Times New Roman" w:cs="Times New Roman"/>
          <w:sz w:val="18"/>
          <w:szCs w:val="18"/>
        </w:rPr>
        <w:tab/>
      </w:r>
      <w:r w:rsidRPr="00E166A4">
        <w:rPr>
          <w:rFonts w:ascii="Times New Roman" w:hAnsi="Times New Roman" w:cs="Times New Roman"/>
          <w:sz w:val="18"/>
          <w:szCs w:val="18"/>
        </w:rPr>
        <w:tab/>
      </w:r>
      <w:r w:rsidRPr="00E166A4">
        <w:rPr>
          <w:rFonts w:ascii="Times New Roman" w:hAnsi="Times New Roman" w:cs="Times New Roman"/>
          <w:sz w:val="18"/>
          <w:szCs w:val="18"/>
        </w:rPr>
        <w:tab/>
      </w:r>
      <w:r w:rsidRPr="00E166A4">
        <w:rPr>
          <w:rFonts w:ascii="Times New Roman" w:hAnsi="Times New Roman" w:cs="Times New Roman"/>
          <w:sz w:val="18"/>
          <w:szCs w:val="18"/>
        </w:rPr>
        <w:tab/>
        <w:t xml:space="preserve">     (Ф.И.О.)</w:t>
      </w:r>
    </w:p>
    <w:p w:rsidR="00DB6AAD" w:rsidRPr="00E166A4" w:rsidRDefault="00DB6AAD" w:rsidP="00CC4A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М.П. (для юридического лица, при наличии)</w:t>
      </w:r>
    </w:p>
    <w:p w:rsidR="00DB6AAD" w:rsidRPr="00E166A4" w:rsidRDefault="00DB6AAD" w:rsidP="00CC4AE9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A4">
        <w:rPr>
          <w:rFonts w:ascii="Times New Roman" w:hAnsi="Times New Roman" w:cs="Times New Roman"/>
          <w:sz w:val="18"/>
          <w:szCs w:val="18"/>
        </w:rPr>
        <w:t>Доверенность №___________от «___»___________20___г. (если применимо)</w:t>
      </w:r>
      <w:r w:rsidRPr="00E166A4">
        <w:rPr>
          <w:rFonts w:ascii="Times New Roman" w:hAnsi="Times New Roman" w:cs="Times New Roman"/>
          <w:sz w:val="18"/>
          <w:szCs w:val="18"/>
        </w:rPr>
        <w:tab/>
      </w:r>
    </w:p>
    <w:p w:rsidR="00DB6AAD" w:rsidRPr="00E166A4" w:rsidRDefault="00DB6AAD" w:rsidP="00CC4AE9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166A4">
        <w:rPr>
          <w:rFonts w:ascii="Times New Roman" w:hAnsi="Times New Roman" w:cs="Times New Roman"/>
          <w:i/>
          <w:iCs/>
          <w:sz w:val="18"/>
          <w:szCs w:val="18"/>
        </w:rPr>
        <w:t>В случае подписания (подачи) Заявления о продаже ценных бумаг представителем акционера ПАО «</w:t>
      </w:r>
      <w:r>
        <w:rPr>
          <w:rFonts w:ascii="Times New Roman" w:hAnsi="Times New Roman" w:cs="Times New Roman"/>
          <w:i/>
          <w:iCs/>
          <w:sz w:val="18"/>
          <w:szCs w:val="18"/>
        </w:rPr>
        <w:t>Павловский завод им.Кирова</w:t>
      </w:r>
      <w:r w:rsidRPr="00E166A4">
        <w:rPr>
          <w:rFonts w:ascii="Times New Roman" w:hAnsi="Times New Roman" w:cs="Times New Roman"/>
          <w:i/>
          <w:iCs/>
          <w:sz w:val="18"/>
          <w:szCs w:val="18"/>
        </w:rPr>
        <w:t>», к Заявлению о продаже ценных бумаг должен быть приложен оригинал доверенности либо ее копия, заверенная в установленном порядке (нотариально).</w:t>
      </w:r>
      <w:r w:rsidRPr="00E166A4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DB6AAD" w:rsidRPr="00E166A4" w:rsidRDefault="00DB6AAD" w:rsidP="00CC4AE9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DB6AAD" w:rsidRPr="009825A1">
        <w:tc>
          <w:tcPr>
            <w:tcW w:w="10420" w:type="dxa"/>
          </w:tcPr>
          <w:p w:rsidR="00DB6AAD" w:rsidRPr="009825A1" w:rsidRDefault="00DB6AAD" w:rsidP="001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AAD" w:rsidRPr="009825A1" w:rsidRDefault="00DB6AAD" w:rsidP="001761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_____________________________________________________________________________________________</w:t>
            </w:r>
          </w:p>
          <w:p w:rsidR="00DB6AAD" w:rsidRPr="009825A1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ab/>
              <w:t>(ФИО лица)</w:t>
            </w:r>
          </w:p>
          <w:p w:rsidR="00DB6AAD" w:rsidRPr="009825A1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AAD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проставлена в присутствии уполномоченного представителя регистратора на основании Доверенности </w:t>
            </w:r>
          </w:p>
          <w:p w:rsidR="00DB6AAD" w:rsidRPr="009825A1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 от _________________ 20_____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B6AAD" w:rsidRPr="009825A1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AAD" w:rsidRPr="009825A1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DB6AAD" w:rsidRPr="009825A1" w:rsidRDefault="00DB6AAD" w:rsidP="0017612C">
            <w:pPr>
              <w:tabs>
                <w:tab w:val="left" w:pos="2367"/>
                <w:tab w:val="left" w:pos="6724"/>
                <w:tab w:val="left" w:pos="894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ab/>
              <w:t>(ФИО)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ab/>
              <w:t>(дата)</w:t>
            </w:r>
            <w:r w:rsidRPr="009825A1">
              <w:rPr>
                <w:rFonts w:ascii="Times New Roman" w:hAnsi="Times New Roman" w:cs="Times New Roman"/>
                <w:sz w:val="18"/>
                <w:szCs w:val="18"/>
              </w:rPr>
              <w:tab/>
              <w:t>(подпись)</w:t>
            </w:r>
          </w:p>
          <w:p w:rsidR="00DB6AAD" w:rsidRPr="009825A1" w:rsidRDefault="00DB6AAD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6AAD" w:rsidRDefault="00DB6AAD" w:rsidP="00CC4AE9">
      <w:pPr>
        <w:rPr>
          <w:rFonts w:ascii="Arial" w:hAnsi="Arial" w:cs="Arial"/>
          <w:sz w:val="14"/>
          <w:szCs w:val="14"/>
        </w:rPr>
      </w:pPr>
    </w:p>
    <w:p w:rsidR="00DB6AAD" w:rsidRDefault="00DB6AAD" w:rsidP="00CC4AE9">
      <w:pPr>
        <w:rPr>
          <w:rFonts w:ascii="Arial" w:hAnsi="Arial" w:cs="Arial"/>
          <w:sz w:val="14"/>
          <w:szCs w:val="14"/>
        </w:rPr>
      </w:pPr>
    </w:p>
    <w:p w:rsidR="00DB6AAD" w:rsidRDefault="00DB6AAD"/>
    <w:sectPr w:rsidR="00DB6AAD" w:rsidSect="00C70FC7">
      <w:pgSz w:w="11906" w:h="16838"/>
      <w:pgMar w:top="454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AE9"/>
    <w:rsid w:val="00097D69"/>
    <w:rsid w:val="00111609"/>
    <w:rsid w:val="0017612C"/>
    <w:rsid w:val="001D3B63"/>
    <w:rsid w:val="00500642"/>
    <w:rsid w:val="00554E5F"/>
    <w:rsid w:val="00636B46"/>
    <w:rsid w:val="008421AB"/>
    <w:rsid w:val="00851172"/>
    <w:rsid w:val="0091066F"/>
    <w:rsid w:val="009825A1"/>
    <w:rsid w:val="00A611C4"/>
    <w:rsid w:val="00AF3B69"/>
    <w:rsid w:val="00B24062"/>
    <w:rsid w:val="00B54696"/>
    <w:rsid w:val="00B90E47"/>
    <w:rsid w:val="00B949F8"/>
    <w:rsid w:val="00BC3317"/>
    <w:rsid w:val="00C23C89"/>
    <w:rsid w:val="00C70FC7"/>
    <w:rsid w:val="00CA4B7B"/>
    <w:rsid w:val="00CC4AE9"/>
    <w:rsid w:val="00DB6AAD"/>
    <w:rsid w:val="00DF53D2"/>
    <w:rsid w:val="00E166A4"/>
    <w:rsid w:val="00E775BE"/>
    <w:rsid w:val="00F3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554E5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54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795</Words>
  <Characters>4532</Characters>
  <Application>Microsoft Office Outlook</Application>
  <DocSecurity>0</DocSecurity>
  <Lines>0</Lines>
  <Paragraphs>0</Paragraphs>
  <ScaleCrop>false</ScaleCrop>
  <Company>SBB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для направления заявления о продаже ценных бумаг владельцем,</dc:title>
  <dc:subject/>
  <dc:creator>Марина Е. Ляпина</dc:creator>
  <cp:keywords/>
  <dc:description/>
  <cp:lastModifiedBy>User</cp:lastModifiedBy>
  <cp:revision>5</cp:revision>
  <cp:lastPrinted>2020-02-28T06:05:00Z</cp:lastPrinted>
  <dcterms:created xsi:type="dcterms:W3CDTF">2020-02-28T04:24:00Z</dcterms:created>
  <dcterms:modified xsi:type="dcterms:W3CDTF">2020-03-05T06:21:00Z</dcterms:modified>
</cp:coreProperties>
</file>